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63" w:rsidRDefault="00C52C63">
      <w:pPr>
        <w:pStyle w:val="Title"/>
        <w:tabs>
          <w:tab w:val="clear" w:pos="1134"/>
        </w:tabs>
        <w:ind w:left="-142" w:right="-335"/>
        <w:rPr>
          <w:color w:val="000080"/>
        </w:rPr>
      </w:pPr>
      <w:bookmarkStart w:id="0" w:name="_GoBack"/>
      <w:bookmarkEnd w:id="0"/>
    </w:p>
    <w:p w:rsidR="00C52C63" w:rsidRDefault="00C52C63">
      <w:pPr>
        <w:tabs>
          <w:tab w:val="left" w:pos="1134"/>
        </w:tabs>
        <w:jc w:val="center"/>
        <w:rPr>
          <w:sz w:val="24"/>
        </w:rPr>
      </w:pPr>
    </w:p>
    <w:p w:rsidR="00C52C63" w:rsidRDefault="00DE26C3">
      <w:pPr>
        <w:tabs>
          <w:tab w:val="left" w:pos="1134"/>
        </w:tabs>
        <w:jc w:val="center"/>
        <w:rPr>
          <w:sz w:val="24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162560</wp:posOffset>
                </wp:positionV>
                <wp:extent cx="5577840" cy="644906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449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6F2" w:rsidRDefault="007B66F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8pt;margin-top:12.8pt;width:439.2pt;height:50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" o:allowincell="f" filled="f" strokecolor="#f39" strokeweight="2pt">
                <v:textbox>
                  <w:txbxContent>
                    <w:p w:rsidR="007B66F2" w:rsidRDefault="007B66F2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C52C63" w:rsidRDefault="00C52C63">
      <w:pPr>
        <w:tabs>
          <w:tab w:val="left" w:pos="1134"/>
        </w:tabs>
        <w:jc w:val="center"/>
        <w:rPr>
          <w:sz w:val="52"/>
        </w:rPr>
      </w:pPr>
    </w:p>
    <w:p w:rsidR="00C52C63" w:rsidRPr="00E118DC" w:rsidRDefault="00C52C63">
      <w:pPr>
        <w:tabs>
          <w:tab w:val="left" w:pos="1134"/>
        </w:tabs>
        <w:jc w:val="center"/>
        <w:rPr>
          <w:rFonts w:asciiTheme="minorHAnsi" w:hAnsiTheme="minorHAnsi" w:cstheme="minorHAnsi"/>
          <w:sz w:val="52"/>
        </w:rPr>
      </w:pPr>
      <w:r w:rsidRPr="00E118DC">
        <w:rPr>
          <w:rFonts w:asciiTheme="minorHAnsi" w:hAnsiTheme="minorHAnsi" w:cstheme="minorHAnsi"/>
          <w:sz w:val="52"/>
        </w:rPr>
        <w:t>*</w:t>
      </w:r>
      <w:r w:rsidR="00711833" w:rsidRPr="00E118DC">
        <w:rPr>
          <w:rFonts w:asciiTheme="minorHAnsi" w:hAnsiTheme="minorHAnsi" w:cstheme="minorHAnsi"/>
          <w:sz w:val="52"/>
        </w:rPr>
        <w:t xml:space="preserve"> *</w:t>
      </w:r>
      <w:r w:rsidRPr="00E118DC">
        <w:rPr>
          <w:rFonts w:asciiTheme="minorHAnsi" w:hAnsiTheme="minorHAnsi" w:cstheme="minorHAnsi"/>
          <w:sz w:val="52"/>
        </w:rPr>
        <w:t xml:space="preserve"> * THE WINNERS * * * </w:t>
      </w:r>
    </w:p>
    <w:p w:rsidR="00C52C63" w:rsidRPr="00E118DC" w:rsidRDefault="00891758">
      <w:pPr>
        <w:tabs>
          <w:tab w:val="left" w:pos="1134"/>
        </w:tabs>
        <w:jc w:val="center"/>
        <w:rPr>
          <w:rFonts w:asciiTheme="minorHAnsi" w:hAnsiTheme="minorHAnsi" w:cstheme="minorHAnsi"/>
          <w:sz w:val="52"/>
        </w:rPr>
      </w:pPr>
      <w:r w:rsidRPr="00E118DC">
        <w:rPr>
          <w:rFonts w:asciiTheme="minorHAnsi" w:hAnsiTheme="minorHAnsi" w:cstheme="minorHAnsi"/>
          <w:sz w:val="52"/>
        </w:rPr>
        <w:t>16 July 2021</w:t>
      </w:r>
    </w:p>
    <w:p w:rsidR="00C52C63" w:rsidRPr="00E118DC" w:rsidRDefault="00C52C63">
      <w:pPr>
        <w:tabs>
          <w:tab w:val="left" w:pos="1134"/>
        </w:tabs>
        <w:jc w:val="center"/>
        <w:rPr>
          <w:rFonts w:asciiTheme="minorHAnsi" w:hAnsiTheme="minorHAnsi" w:cstheme="minorHAnsi"/>
          <w:sz w:val="24"/>
        </w:rPr>
      </w:pPr>
    </w:p>
    <w:p w:rsidR="00C52C63" w:rsidRPr="00E118DC" w:rsidRDefault="00C52C63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E118DC">
        <w:rPr>
          <w:rFonts w:asciiTheme="minorHAnsi" w:hAnsiTheme="minorHAnsi" w:cstheme="minorHAnsi"/>
          <w:b/>
          <w:sz w:val="40"/>
          <w:u w:val="single"/>
        </w:rPr>
        <w:t>1</w:t>
      </w:r>
      <w:r w:rsidRPr="00E118DC">
        <w:rPr>
          <w:rFonts w:asciiTheme="minorHAnsi" w:hAnsiTheme="minorHAnsi" w:cstheme="minorHAnsi"/>
          <w:b/>
          <w:sz w:val="40"/>
          <w:u w:val="single"/>
          <w:vertAlign w:val="superscript"/>
        </w:rPr>
        <w:t>st</w:t>
      </w:r>
      <w:r w:rsidRPr="00E118DC">
        <w:rPr>
          <w:rFonts w:asciiTheme="minorHAnsi" w:hAnsiTheme="minorHAnsi" w:cstheme="minorHAnsi"/>
          <w:b/>
          <w:sz w:val="40"/>
          <w:u w:val="single"/>
        </w:rPr>
        <w:t xml:space="preserve"> PRIZE OF £</w:t>
      </w:r>
      <w:r w:rsidR="00891758" w:rsidRPr="00E118DC">
        <w:rPr>
          <w:rFonts w:asciiTheme="minorHAnsi" w:hAnsiTheme="minorHAnsi" w:cstheme="minorHAnsi"/>
          <w:b/>
          <w:sz w:val="40"/>
          <w:u w:val="single"/>
        </w:rPr>
        <w:t>1000.00</w:t>
      </w: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E118DC">
        <w:rPr>
          <w:rFonts w:asciiTheme="minorHAnsi" w:hAnsiTheme="minorHAnsi" w:cstheme="minorHAnsi"/>
          <w:sz w:val="32"/>
        </w:rPr>
        <w:tab/>
      </w:r>
      <w:r w:rsidR="00891758" w:rsidRPr="00E118DC">
        <w:rPr>
          <w:rFonts w:asciiTheme="minorHAnsi" w:hAnsiTheme="minorHAnsi" w:cstheme="minorHAnsi"/>
          <w:sz w:val="32"/>
          <w:szCs w:val="32"/>
        </w:rPr>
        <w:t>569333</w:t>
      </w:r>
      <w:r w:rsidR="00891758" w:rsidRPr="00E118DC">
        <w:rPr>
          <w:rFonts w:asciiTheme="minorHAnsi" w:hAnsiTheme="minorHAnsi" w:cstheme="minorHAnsi"/>
          <w:sz w:val="32"/>
          <w:szCs w:val="32"/>
        </w:rPr>
        <w:tab/>
      </w:r>
      <w:r w:rsidR="00E118DC">
        <w:rPr>
          <w:rFonts w:asciiTheme="minorHAnsi" w:hAnsiTheme="minorHAnsi" w:cstheme="minorHAnsi"/>
          <w:sz w:val="32"/>
          <w:szCs w:val="32"/>
        </w:rPr>
        <w:t xml:space="preserve">Royton </w:t>
      </w:r>
      <w:r w:rsidR="00891758" w:rsidRPr="00E118DC">
        <w:rPr>
          <w:rFonts w:asciiTheme="minorHAnsi" w:hAnsiTheme="minorHAnsi" w:cstheme="minorHAnsi"/>
          <w:sz w:val="32"/>
          <w:szCs w:val="32"/>
        </w:rPr>
        <w:tab/>
      </w:r>
      <w:r w:rsidR="007B66F2" w:rsidRPr="00E118DC">
        <w:rPr>
          <w:rFonts w:asciiTheme="minorHAnsi" w:hAnsiTheme="minorHAnsi" w:cstheme="minorHAnsi"/>
          <w:sz w:val="32"/>
          <w:szCs w:val="32"/>
        </w:rPr>
        <w:t>Oldham</w:t>
      </w: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nd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 xml:space="preserve"> PRIZE OF £</w:t>
      </w:r>
      <w:r w:rsidR="00891758" w:rsidRPr="00E118DC">
        <w:rPr>
          <w:rFonts w:asciiTheme="minorHAnsi" w:hAnsiTheme="minorHAnsi" w:cstheme="minorHAnsi"/>
          <w:b/>
          <w:sz w:val="32"/>
          <w:szCs w:val="32"/>
          <w:u w:val="single"/>
        </w:rPr>
        <w:t>50.00</w:t>
      </w:r>
    </w:p>
    <w:p w:rsidR="00891758" w:rsidRPr="00E118DC" w:rsidRDefault="00891758" w:rsidP="007B66F2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E118DC">
        <w:rPr>
          <w:rFonts w:asciiTheme="minorHAnsi" w:hAnsiTheme="minorHAnsi" w:cstheme="minorHAnsi"/>
          <w:sz w:val="32"/>
        </w:rPr>
        <w:tab/>
      </w:r>
      <w:r w:rsidRPr="00E118DC">
        <w:rPr>
          <w:rFonts w:asciiTheme="minorHAnsi" w:hAnsiTheme="minorHAnsi" w:cstheme="minorHAnsi"/>
          <w:sz w:val="32"/>
          <w:szCs w:val="32"/>
        </w:rPr>
        <w:t>118453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Delph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E118DC" w:rsidRPr="00E118DC">
        <w:rPr>
          <w:rFonts w:asciiTheme="minorHAnsi" w:hAnsiTheme="minorHAnsi" w:cstheme="minorHAnsi"/>
          <w:sz w:val="32"/>
          <w:szCs w:val="32"/>
        </w:rPr>
        <w:t>Oldham</w:t>
      </w: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rd 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PRIZE OF £</w:t>
      </w:r>
      <w:r w:rsidR="00093A9A" w:rsidRPr="00E118DC">
        <w:rPr>
          <w:rFonts w:asciiTheme="minorHAnsi" w:hAnsiTheme="minorHAnsi" w:cstheme="minorHAnsi"/>
          <w:b/>
          <w:sz w:val="32"/>
          <w:szCs w:val="32"/>
          <w:u w:val="single"/>
        </w:rPr>
        <w:t>50.00</w:t>
      </w:r>
    </w:p>
    <w:p w:rsidR="00891758" w:rsidRPr="00E118DC" w:rsidRDefault="00891758" w:rsidP="007B66F2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E118DC">
        <w:rPr>
          <w:rFonts w:asciiTheme="minorHAnsi" w:hAnsiTheme="minorHAnsi" w:cstheme="minorHAnsi"/>
          <w:sz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003239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CE714A" w:rsidRPr="00E118DC">
        <w:rPr>
          <w:rFonts w:asciiTheme="minorHAnsi" w:hAnsiTheme="minorHAnsi" w:cstheme="minorHAnsi"/>
          <w:sz w:val="32"/>
          <w:szCs w:val="32"/>
        </w:rPr>
        <w:t>Failsworth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Manchester</w:t>
      </w: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 xml:space="preserve"> PRIZE OF £</w:t>
      </w:r>
      <w:r w:rsidR="00891758" w:rsidRPr="00E118DC">
        <w:rPr>
          <w:rFonts w:asciiTheme="minorHAnsi" w:hAnsiTheme="minorHAnsi" w:cstheme="minorHAnsi"/>
          <w:b/>
          <w:sz w:val="32"/>
          <w:szCs w:val="32"/>
          <w:u w:val="single"/>
        </w:rPr>
        <w:t>50.00</w:t>
      </w:r>
    </w:p>
    <w:p w:rsidR="00891758" w:rsidRPr="00E118DC" w:rsidRDefault="00891758" w:rsidP="007B66F2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E118DC">
        <w:rPr>
          <w:rFonts w:asciiTheme="minorHAnsi" w:hAnsiTheme="minorHAnsi" w:cstheme="minorHAnsi"/>
          <w:sz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213226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E118DC">
        <w:rPr>
          <w:rFonts w:asciiTheme="minorHAnsi" w:hAnsiTheme="minorHAnsi" w:cstheme="minorHAnsi"/>
          <w:sz w:val="32"/>
          <w:szCs w:val="32"/>
        </w:rPr>
        <w:t>Moorside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Oldham</w:t>
      </w: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th 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PRIZE OF £</w:t>
      </w:r>
      <w:r w:rsidR="00891758" w:rsidRPr="00E118DC">
        <w:rPr>
          <w:rFonts w:asciiTheme="minorHAnsi" w:hAnsiTheme="minorHAnsi" w:cstheme="minorHAnsi"/>
          <w:b/>
          <w:sz w:val="32"/>
          <w:szCs w:val="32"/>
          <w:u w:val="single"/>
        </w:rPr>
        <w:t>50.00</w:t>
      </w:r>
    </w:p>
    <w:p w:rsidR="00891758" w:rsidRPr="00E118DC" w:rsidRDefault="00891758" w:rsidP="007B66F2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E118DC">
        <w:rPr>
          <w:rFonts w:asciiTheme="minorHAnsi" w:hAnsiTheme="minorHAnsi" w:cstheme="minorHAnsi"/>
          <w:sz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148599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CE714A" w:rsidRPr="00E118DC">
        <w:rPr>
          <w:rFonts w:asciiTheme="minorHAnsi" w:hAnsiTheme="minorHAnsi" w:cstheme="minorHAnsi"/>
          <w:sz w:val="32"/>
          <w:szCs w:val="32"/>
        </w:rPr>
        <w:t>Royton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Oldham</w:t>
      </w:r>
    </w:p>
    <w:p w:rsidR="008C2EF4" w:rsidRPr="00E118DC" w:rsidRDefault="008C2EF4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52C63" w:rsidRPr="00E118DC" w:rsidRDefault="00C52C63" w:rsidP="007B66F2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th </w:t>
      </w:r>
      <w:r w:rsidRPr="00E118DC">
        <w:rPr>
          <w:rFonts w:asciiTheme="minorHAnsi" w:hAnsiTheme="minorHAnsi" w:cstheme="minorHAnsi"/>
          <w:b/>
          <w:sz w:val="32"/>
          <w:szCs w:val="32"/>
          <w:u w:val="single"/>
        </w:rPr>
        <w:t>PRIZE OF £</w:t>
      </w:r>
      <w:r w:rsidR="00891758" w:rsidRPr="00E118DC">
        <w:rPr>
          <w:rFonts w:asciiTheme="minorHAnsi" w:hAnsiTheme="minorHAnsi" w:cstheme="minorHAnsi"/>
          <w:b/>
          <w:sz w:val="32"/>
          <w:szCs w:val="32"/>
          <w:u w:val="single"/>
        </w:rPr>
        <w:t>50.00</w:t>
      </w:r>
    </w:p>
    <w:p w:rsidR="00891758" w:rsidRPr="00E118DC" w:rsidRDefault="00891758" w:rsidP="007B66F2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E118DC">
        <w:rPr>
          <w:rFonts w:asciiTheme="minorHAnsi" w:hAnsiTheme="minorHAnsi" w:cstheme="minorHAnsi"/>
          <w:sz w:val="32"/>
        </w:rPr>
        <w:tab/>
      </w:r>
      <w:r w:rsidR="00B469AD" w:rsidRPr="00E118DC">
        <w:rPr>
          <w:rFonts w:asciiTheme="minorHAnsi" w:hAnsiTheme="minorHAnsi" w:cstheme="minorHAnsi"/>
          <w:sz w:val="32"/>
          <w:szCs w:val="32"/>
        </w:rPr>
        <w:t>101211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CE714A" w:rsidRPr="00E118DC">
        <w:rPr>
          <w:rFonts w:asciiTheme="minorHAnsi" w:hAnsiTheme="minorHAnsi" w:cstheme="minorHAnsi"/>
          <w:sz w:val="32"/>
          <w:szCs w:val="32"/>
        </w:rPr>
        <w:t>Chadderton</w:t>
      </w:r>
      <w:r w:rsidRPr="00E118DC">
        <w:rPr>
          <w:rFonts w:asciiTheme="minorHAnsi" w:hAnsiTheme="minorHAnsi" w:cstheme="minorHAnsi"/>
          <w:sz w:val="32"/>
          <w:szCs w:val="32"/>
        </w:rPr>
        <w:tab/>
      </w:r>
      <w:r w:rsidR="00E118DC" w:rsidRPr="00E118DC">
        <w:rPr>
          <w:rFonts w:asciiTheme="minorHAnsi" w:hAnsiTheme="minorHAnsi" w:cstheme="minorHAnsi"/>
          <w:sz w:val="32"/>
          <w:szCs w:val="32"/>
        </w:rPr>
        <w:t>Oldham</w:t>
      </w:r>
    </w:p>
    <w:p w:rsidR="007554E9" w:rsidRPr="00280C86" w:rsidRDefault="007554E9" w:rsidP="00891758">
      <w:pPr>
        <w:tabs>
          <w:tab w:val="left" w:pos="1134"/>
          <w:tab w:val="left" w:pos="2835"/>
          <w:tab w:val="left" w:pos="5103"/>
        </w:tabs>
        <w:rPr>
          <w:sz w:val="32"/>
          <w:szCs w:val="32"/>
        </w:rPr>
      </w:pPr>
    </w:p>
    <w:sectPr w:rsidR="007554E9" w:rsidRPr="00280C86">
      <w:headerReference w:type="default" r:id="rId7"/>
      <w:footerReference w:type="default" r:id="rId8"/>
      <w:pgSz w:w="11906" w:h="16838"/>
      <w:pgMar w:top="1440" w:right="1797" w:bottom="1440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F2" w:rsidRDefault="007B66F2">
      <w:r>
        <w:separator/>
      </w:r>
    </w:p>
  </w:endnote>
  <w:endnote w:type="continuationSeparator" w:id="0">
    <w:p w:rsidR="007B66F2" w:rsidRDefault="007B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DC" w:rsidRPr="000F7CB5" w:rsidRDefault="00E118DC" w:rsidP="00E118DC">
    <w:pPr>
      <w:ind w:right="518"/>
      <w:rPr>
        <w:rFonts w:ascii="Arial" w:hAnsi="Arial" w:cs="Arial"/>
        <w:sz w:val="18"/>
        <w:szCs w:val="18"/>
      </w:rPr>
    </w:pPr>
    <w:r w:rsidRPr="000F7CB5">
      <w:rPr>
        <w:rFonts w:ascii="Arial" w:hAnsi="Arial" w:cs="Arial"/>
        <w:sz w:val="18"/>
        <w:szCs w:val="18"/>
      </w:rPr>
      <w:t>Dr Kershaw’s Hospice is licensed by the Gambling Commission under the Gambling Act 2005</w:t>
    </w:r>
  </w:p>
  <w:p w:rsidR="00E118DC" w:rsidRPr="000F7CB5" w:rsidRDefault="00E118DC" w:rsidP="00E118DC">
    <w:pPr>
      <w:spacing w:after="3"/>
      <w:rPr>
        <w:rFonts w:ascii="Arial" w:hAnsi="Arial" w:cs="Arial"/>
        <w:sz w:val="18"/>
        <w:szCs w:val="18"/>
      </w:rPr>
    </w:pPr>
    <w:r w:rsidRPr="000F7CB5">
      <w:rPr>
        <w:rFonts w:ascii="Arial" w:hAnsi="Arial" w:cs="Arial"/>
        <w:sz w:val="18"/>
        <w:szCs w:val="18"/>
      </w:rPr>
      <w:t>Promoter: Dr Kershaw’s Hospice, Turf Lane, Royton, Oldham. OL2 6EU   Charity No: 1105924</w:t>
    </w:r>
  </w:p>
  <w:p w:rsidR="00E118DC" w:rsidRDefault="00E11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F2" w:rsidRDefault="007B66F2">
      <w:r>
        <w:separator/>
      </w:r>
    </w:p>
  </w:footnote>
  <w:footnote w:type="continuationSeparator" w:id="0">
    <w:p w:rsidR="007B66F2" w:rsidRDefault="007B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DC" w:rsidRDefault="00E118DC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7ABD28D9" wp14:editId="45D5082A">
              <wp:extent cx="5278120" cy="752012"/>
              <wp:effectExtent l="0" t="0" r="0" b="0"/>
              <wp:docPr id="1510" name="Group 1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8120" cy="752012"/>
                        <a:chOff x="0" y="0"/>
                        <a:chExt cx="5731510" cy="81661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816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79165" y="36830"/>
                          <a:ext cx="2252346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65CE8D4" id="Group 1510" o:spid="_x0000_s1026" style="width:415.6pt;height:59.2pt;mso-position-horizontal-relative:char;mso-position-vertical-relative:line" coordsize="57315,81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7908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8rDDAAAA2gAAAA8AAABkcnMvZG93bnJldi54bWxEj0FrwkAUhO8F/8PyCt7qpmKrxGxE1ELx&#10;VI3en9lnNm32bciumvrru4VCj8PMfMNki9424kqdrx0reB4lIIhLp2uuFByKt6cZCB+QNTaOScE3&#10;eVjkg4cMU+1uvKPrPlQiQtinqMCE0KZS+tKQRT9yLXH0zq6zGKLsKqk7vEW4beQ4SV6lxZrjgsGW&#10;VobKr/3FKtjsqqPeFp/3dX3p25eTN7OPiVFq+Ngv5yAC9eE//Nd+1wqm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3ysMMAAADaAAAADwAAAAAAAAAAAAAAAACf&#10;AgAAZHJzL2Rvd25yZXYueG1sUEsFBgAAAAAEAAQA9wAAAI8DAAAAAA==&#10;">
                <v:imagedata r:id="rId3" o:title=""/>
              </v:shape>
              <v:shape id="Picture 8" o:spid="_x0000_s1028" type="#_x0000_t75" style="position:absolute;left:34791;top:368;width:22524;height:7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h1nAAAAA2gAAAA8AAABkcnMvZG93bnJldi54bWxET8uKwjAU3Q/4D+EOuBvTcVGGahQRxI64&#10;8AW6vDbXtprcdJqonb83i4FZHs57PO2sEQ9qfe1YwecgAUFcOF1zqeCwX3x8gfABWaNxTAp+ycN0&#10;0nsbY6bdk7f02IVSxBD2GSqoQmgyKX1RkUU/cA1x5C6utRgibEupW3zGcGvkMElSabHm2FBhQ/OK&#10;itvubhXkc+vM9ed4uvvNcm2+z+kqX6ZK9d+72QhEoC78i//cuVYQt8Yr8QbIy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uHWcAAAADaAAAADwAAAAAAAAAAAAAAAACfAgAA&#10;ZHJzL2Rvd25yZXYueG1sUEsFBgAAAAAEAAQA9wAAAIw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3031"/>
    <w:multiLevelType w:val="singleLevel"/>
    <w:tmpl w:val="0DFAA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2A76226B"/>
    <w:multiLevelType w:val="singleLevel"/>
    <w:tmpl w:val="2452CB10"/>
    <w:lvl w:ilvl="0">
      <w:start w:val="913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631C6C22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xternal VPN Clients\Pathway\Dr Kershaw\Letters\Winners Letters.TXT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63"/>
    <w:rsid w:val="00093A9A"/>
    <w:rsid w:val="001557F2"/>
    <w:rsid w:val="00256CCC"/>
    <w:rsid w:val="00264FEF"/>
    <w:rsid w:val="002778EB"/>
    <w:rsid w:val="00280C86"/>
    <w:rsid w:val="002D4D0F"/>
    <w:rsid w:val="003B5515"/>
    <w:rsid w:val="003F473C"/>
    <w:rsid w:val="004C0D76"/>
    <w:rsid w:val="005275D4"/>
    <w:rsid w:val="005B7B05"/>
    <w:rsid w:val="006256F0"/>
    <w:rsid w:val="00710861"/>
    <w:rsid w:val="00711833"/>
    <w:rsid w:val="0073690E"/>
    <w:rsid w:val="007554E9"/>
    <w:rsid w:val="007B66F2"/>
    <w:rsid w:val="008824E1"/>
    <w:rsid w:val="00886CA9"/>
    <w:rsid w:val="00891758"/>
    <w:rsid w:val="008C2EF4"/>
    <w:rsid w:val="008C7E21"/>
    <w:rsid w:val="008E6C05"/>
    <w:rsid w:val="008F051E"/>
    <w:rsid w:val="008F5415"/>
    <w:rsid w:val="00AD07C6"/>
    <w:rsid w:val="00B26CB6"/>
    <w:rsid w:val="00B469AD"/>
    <w:rsid w:val="00B87148"/>
    <w:rsid w:val="00C52C63"/>
    <w:rsid w:val="00CE714A"/>
    <w:rsid w:val="00DB40A5"/>
    <w:rsid w:val="00DE26C3"/>
    <w:rsid w:val="00E118DC"/>
    <w:rsid w:val="00E27329"/>
    <w:rsid w:val="00E31962"/>
    <w:rsid w:val="00E63935"/>
    <w:rsid w:val="00F318EA"/>
    <w:rsid w:val="00F46976"/>
    <w:rsid w:val="00F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9"/>
    </o:shapedefaults>
    <o:shapelayout v:ext="edit">
      <o:idmap v:ext="edit" data="1"/>
    </o:shapelayout>
  </w:shapeDefaults>
  <w:decimalSymbol w:val="."/>
  <w:listSeparator w:val=","/>
  <w15:docId w15:val="{19B4E18F-822C-4F54-B9B9-5100AC3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1134"/>
      </w:tabs>
      <w:jc w:val="center"/>
    </w:pPr>
    <w:rPr>
      <w:noProof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2146A1A4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KERSHAW'S HOSPICE</vt:lpstr>
    </vt:vector>
  </TitlesOfParts>
  <Company>Stirling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KERSHAW'S HOSPICE</dc:title>
  <dc:creator>Andrew</dc:creator>
  <cp:lastModifiedBy>Megan Riley</cp:lastModifiedBy>
  <cp:revision>2</cp:revision>
  <cp:lastPrinted>2004-11-15T12:29:00Z</cp:lastPrinted>
  <dcterms:created xsi:type="dcterms:W3CDTF">2021-07-16T09:09:00Z</dcterms:created>
  <dcterms:modified xsi:type="dcterms:W3CDTF">2021-07-16T09:09:00Z</dcterms:modified>
</cp:coreProperties>
</file>